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6" w:rsidRPr="00162EF5" w:rsidRDefault="00923726" w:rsidP="004752F1">
      <w:pPr>
        <w:ind w:right="-1"/>
        <w:jc w:val="center"/>
        <w:rPr>
          <w:sz w:val="22"/>
          <w:szCs w:val="22"/>
        </w:rPr>
      </w:pPr>
      <w:r w:rsidRPr="00233E29">
        <w:rPr>
          <w:rFonts w:ascii="Balloon" w:hAnsi="Balloon"/>
          <w:sz w:val="28"/>
          <w:szCs w:val="28"/>
        </w:rPr>
        <w:t>Pour réussir une rédaction</w:t>
      </w:r>
    </w:p>
    <w:p w:rsidR="00923726" w:rsidRDefault="00923726" w:rsidP="00923726">
      <w:pPr>
        <w:ind w:right="-1"/>
        <w:rPr>
          <w:sz w:val="22"/>
          <w:szCs w:val="22"/>
        </w:rPr>
      </w:pPr>
    </w:p>
    <w:p w:rsidR="00923726" w:rsidRDefault="00923726" w:rsidP="00923726">
      <w:pPr>
        <w:ind w:right="-1"/>
        <w:rPr>
          <w:sz w:val="22"/>
          <w:szCs w:val="22"/>
        </w:rPr>
      </w:pPr>
    </w:p>
    <w:tbl>
      <w:tblPr>
        <w:tblW w:w="0" w:type="auto"/>
        <w:tblInd w:w="66" w:type="dxa"/>
        <w:tblCellMar>
          <w:left w:w="70" w:type="dxa"/>
          <w:right w:w="70" w:type="dxa"/>
        </w:tblCellMar>
        <w:tblLook w:val="0000"/>
      </w:tblPr>
      <w:tblGrid>
        <w:gridCol w:w="9366"/>
        <w:gridCol w:w="1440"/>
      </w:tblGrid>
      <w:tr w:rsidR="00923726" w:rsidTr="00923726">
        <w:trPr>
          <w:trHeight w:val="225"/>
        </w:trPr>
        <w:tc>
          <w:tcPr>
            <w:tcW w:w="9366" w:type="dxa"/>
          </w:tcPr>
          <w:p w:rsidR="00923726" w:rsidRDefault="00923726" w:rsidP="00923726">
            <w:pPr>
              <w:ind w:left="4" w:right="-1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23726" w:rsidRDefault="00923726" w:rsidP="00923726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923726" w:rsidTr="00923726">
        <w:trPr>
          <w:trHeight w:val="1027"/>
        </w:trPr>
        <w:tc>
          <w:tcPr>
            <w:tcW w:w="9366" w:type="dxa"/>
          </w:tcPr>
          <w:p w:rsidR="00923726" w:rsidRDefault="00923726" w:rsidP="00923726">
            <w:pPr>
              <w:tabs>
                <w:tab w:val="left" w:pos="284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5E0C">
              <w:rPr>
                <w:rFonts w:ascii="Tahoma" w:hAnsi="Tahoma" w:cs="Tahoma"/>
                <w:b/>
                <w:smallCaps/>
                <w:sz w:val="18"/>
                <w:szCs w:val="18"/>
              </w:rPr>
              <w:t>Faire un brouillon</w:t>
            </w:r>
          </w:p>
          <w:p w:rsidR="00923726" w:rsidRPr="00233E29" w:rsidRDefault="00923726" w:rsidP="0092372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08B4">
              <w:rPr>
                <w:rFonts w:ascii="Tahoma" w:hAnsi="Tahoma" w:cs="Tahoma"/>
                <w:b/>
                <w:smallCaps/>
                <w:sz w:val="18"/>
                <w:szCs w:val="18"/>
              </w:rPr>
              <w:t>Présenter correctement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la copie</w:t>
            </w:r>
          </w:p>
          <w:p w:rsidR="00923726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Vous devez utiliser uniquement des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feuilles doubles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modèle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feuille de devoir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avec des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marges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sur chaque page. Coller la fiche sujet sur la première page.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Vous devez écrire le plus lisiblement et le plus proprement possible (éviter les ratures et le Blanco).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Faire des </w:t>
            </w:r>
            <w:r w:rsidRPr="004B5E0C">
              <w:rPr>
                <w:rFonts w:ascii="Tahoma" w:hAnsi="Tahoma" w:cs="Tahoma"/>
                <w:b/>
                <w:smallCaps/>
                <w:sz w:val="18"/>
                <w:szCs w:val="18"/>
              </w:rPr>
              <w:t>paragraphes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et des </w:t>
            </w:r>
            <w:r w:rsidRPr="004B5E0C">
              <w:rPr>
                <w:rFonts w:ascii="Tahoma" w:hAnsi="Tahoma" w:cs="Tahoma"/>
                <w:b/>
                <w:smallCaps/>
                <w:sz w:val="18"/>
                <w:szCs w:val="18"/>
              </w:rPr>
              <w:t>alinéas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Votre texte doit être découpé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obligatoirement en paragraphes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. Un paragraphe est une unité de pensée. On change de paragraphe à chaque fois que l'on change de moment, de lieu, de personnage, d'action, de description, etc. </w:t>
            </w:r>
            <w:r>
              <w:rPr>
                <w:rFonts w:ascii="Tahoma" w:hAnsi="Tahoma" w:cs="Tahoma"/>
                <w:sz w:val="16"/>
                <w:szCs w:val="16"/>
              </w:rPr>
              <w:t>Par exemple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si vous écrivez 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"Le lendemain"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vous devez faire un nouveau paragraphe.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Un paragraphe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commence obligatoirement par un alinéa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On ne revient à la ligne que si l'on change de paragraphe.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Vérifier </w:t>
            </w:r>
            <w:r w:rsidRPr="00613334">
              <w:rPr>
                <w:rFonts w:ascii="Tahoma" w:hAnsi="Tahoma" w:cs="Tahoma"/>
                <w:b/>
                <w:smallCaps/>
                <w:sz w:val="18"/>
                <w:szCs w:val="18"/>
              </w:rPr>
              <w:t>le temps des verbes</w:t>
            </w:r>
          </w:p>
          <w:p w:rsidR="00923726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 l'on vous demande d'écrire un récit au passé, vous devez obligatoirement utiliser (sauf consigne contraire, par exemple, dans le cas d'une suite de texte) l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passé simple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avec </w:t>
            </w:r>
            <w:r w:rsidRPr="004B5E0C">
              <w:rPr>
                <w:rFonts w:ascii="Tahoma" w:hAnsi="Tahoma" w:cs="Tahoma"/>
                <w:b/>
                <w:sz w:val="16"/>
                <w:szCs w:val="16"/>
              </w:rPr>
              <w:t>l'imparfait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. Le passé simple s'utilise pour les actions "de premier plan" (les actions </w:t>
            </w:r>
            <w:r>
              <w:rPr>
                <w:rFonts w:ascii="Tahoma" w:hAnsi="Tahoma" w:cs="Tahoma"/>
                <w:sz w:val="16"/>
                <w:szCs w:val="16"/>
              </w:rPr>
              <w:t>délimitées dans le temps</w:t>
            </w:r>
            <w:r w:rsidRPr="004B5E0C">
              <w:rPr>
                <w:rFonts w:ascii="Tahoma" w:hAnsi="Tahoma" w:cs="Tahoma"/>
                <w:sz w:val="16"/>
                <w:szCs w:val="16"/>
              </w:rPr>
              <w:t>, ponctuelles, successives) ; l'imparfait pour toutes les descriptions, les actions qui durent, les actions qui se répètent.</w:t>
            </w:r>
            <w:r w:rsidR="00B70686">
              <w:rPr>
                <w:rFonts w:ascii="Tahoma" w:hAnsi="Tahoma" w:cs="Tahoma"/>
                <w:sz w:val="16"/>
                <w:szCs w:val="16"/>
              </w:rPr>
              <w:t xml:space="preserve"> Le passé simple des verbes en -</w:t>
            </w:r>
            <w:r w:rsidR="00B70686" w:rsidRPr="00B70686">
              <w:rPr>
                <w:rFonts w:ascii="Tahoma" w:hAnsi="Tahoma" w:cs="Tahoma"/>
                <w:i/>
                <w:sz w:val="16"/>
                <w:szCs w:val="16"/>
              </w:rPr>
              <w:t>er</w:t>
            </w:r>
            <w:r w:rsidR="00B70686">
              <w:rPr>
                <w:rFonts w:ascii="Tahoma" w:hAnsi="Tahoma" w:cs="Tahoma"/>
                <w:sz w:val="16"/>
                <w:szCs w:val="16"/>
              </w:rPr>
              <w:t xml:space="preserve"> est : </w:t>
            </w:r>
            <w:r w:rsidR="00B70686" w:rsidRPr="00B70686">
              <w:rPr>
                <w:rFonts w:ascii="Tahoma" w:hAnsi="Tahoma" w:cs="Tahoma"/>
                <w:i/>
                <w:sz w:val="16"/>
                <w:szCs w:val="16"/>
              </w:rPr>
              <w:t>J'entr</w:t>
            </w:r>
            <w:r w:rsidR="00B70686" w:rsidRPr="00B70686">
              <w:rPr>
                <w:rFonts w:ascii="Tahoma" w:hAnsi="Tahoma" w:cs="Tahoma"/>
                <w:b/>
                <w:i/>
                <w:sz w:val="16"/>
                <w:szCs w:val="16"/>
              </w:rPr>
              <w:t>ai</w:t>
            </w:r>
            <w:r w:rsidR="00B70686" w:rsidRPr="00B70686">
              <w:rPr>
                <w:rFonts w:ascii="Tahoma" w:hAnsi="Tahoma" w:cs="Tahoma"/>
                <w:i/>
                <w:sz w:val="16"/>
                <w:szCs w:val="16"/>
              </w:rPr>
              <w:t>, tu entr</w:t>
            </w:r>
            <w:r w:rsidR="00B70686" w:rsidRPr="00B70686">
              <w:rPr>
                <w:rFonts w:ascii="Tahoma" w:hAnsi="Tahoma" w:cs="Tahoma"/>
                <w:b/>
                <w:i/>
                <w:sz w:val="16"/>
                <w:szCs w:val="16"/>
              </w:rPr>
              <w:t>as</w:t>
            </w:r>
            <w:r w:rsidR="00B70686" w:rsidRPr="00B70686">
              <w:rPr>
                <w:rFonts w:ascii="Tahoma" w:hAnsi="Tahoma" w:cs="Tahoma"/>
                <w:i/>
                <w:sz w:val="16"/>
                <w:szCs w:val="16"/>
              </w:rPr>
              <w:t>, il entr</w:t>
            </w:r>
            <w:r w:rsidR="00B70686" w:rsidRPr="00B70686">
              <w:rPr>
                <w:rFonts w:ascii="Tahoma" w:hAnsi="Tahoma" w:cs="Tahoma"/>
                <w:b/>
                <w:i/>
                <w:sz w:val="16"/>
                <w:szCs w:val="16"/>
              </w:rPr>
              <w:t>a</w:t>
            </w:r>
            <w:r w:rsidR="00B70686"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923726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Vous pouvez parfois remplacer le passé simple, uniquement pour les scènes d'action essentielles, le </w:t>
            </w:r>
            <w:r w:rsidRPr="00923726">
              <w:rPr>
                <w:rFonts w:ascii="Tahoma" w:hAnsi="Tahoma" w:cs="Tahoma"/>
                <w:b/>
                <w:sz w:val="16"/>
                <w:szCs w:val="16"/>
              </w:rPr>
              <w:t>présent de narration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B70686" w:rsidRPr="004B5E0C" w:rsidRDefault="00B70686" w:rsidP="00B7068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ces temps peuvent s'ajouter, dans les cas de concordance des temps, des temps composés (plus-que-parfait, passé ant</w:t>
            </w:r>
            <w:r>
              <w:rPr>
                <w:rFonts w:ascii="Tahoma" w:hAnsi="Tahoma" w:cs="Tahoma"/>
                <w:sz w:val="16"/>
                <w:szCs w:val="16"/>
              </w:rPr>
              <w:t>é</w:t>
            </w:r>
            <w:r>
              <w:rPr>
                <w:rFonts w:ascii="Tahoma" w:hAnsi="Tahoma" w:cs="Tahoma"/>
                <w:sz w:val="16"/>
                <w:szCs w:val="16"/>
              </w:rPr>
              <w:t xml:space="preserve">rieur). Pour les dialogues au discours direct, c'est le présent qui est le temps dominant.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Présenter correctement </w:t>
            </w:r>
            <w:r w:rsidRPr="00613334">
              <w:rPr>
                <w:rFonts w:ascii="Tahoma" w:hAnsi="Tahoma" w:cs="Tahoma"/>
                <w:b/>
                <w:smallCaps/>
                <w:sz w:val="18"/>
                <w:szCs w:val="18"/>
              </w:rPr>
              <w:t>les dialogues</w:t>
            </w:r>
          </w:p>
          <w:p w:rsidR="00923726" w:rsidRPr="004B5E0C" w:rsidRDefault="00923726" w:rsidP="0092372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Un dialogue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commence et se termine par des guillemets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« </w:t>
            </w:r>
            <w:r w:rsidRPr="009F768E">
              <w:rPr>
                <w:rFonts w:ascii="Tahoma" w:hAnsi="Tahoma" w:cs="Tahoma"/>
                <w:b/>
                <w:sz w:val="16"/>
                <w:szCs w:val="16"/>
              </w:rPr>
              <w:t>»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ou "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"</w:t>
            </w:r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uniquement </w:t>
            </w:r>
            <w:r w:rsidRPr="006C59F8">
              <w:rPr>
                <w:rFonts w:ascii="Tahoma" w:hAnsi="Tahoma" w:cs="Tahoma"/>
                <w:b/>
                <w:sz w:val="16"/>
                <w:szCs w:val="16"/>
              </w:rPr>
              <w:t>au tout début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r w:rsidRPr="006C59F8">
              <w:rPr>
                <w:rFonts w:ascii="Tahoma" w:hAnsi="Tahoma" w:cs="Tahoma"/>
                <w:b/>
                <w:sz w:val="16"/>
                <w:szCs w:val="16"/>
              </w:rPr>
              <w:t>à la toute fin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du dialogue. On ne met </w:t>
            </w:r>
            <w:r w:rsidRPr="00134D62">
              <w:rPr>
                <w:rFonts w:ascii="Tahoma" w:hAnsi="Tahoma" w:cs="Tahoma"/>
                <w:sz w:val="16"/>
                <w:szCs w:val="16"/>
              </w:rPr>
              <w:t>jamais</w:t>
            </w:r>
            <w:r w:rsidRPr="004B5E0C">
              <w:rPr>
                <w:rFonts w:ascii="Tahoma" w:hAnsi="Tahoma" w:cs="Tahoma"/>
                <w:sz w:val="16"/>
                <w:szCs w:val="16"/>
              </w:rPr>
              <w:t>, à la fois, des guillemets et un tiret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: </w:t>
            </w:r>
            <w:r w:rsidRPr="00AB5A78">
              <w:rPr>
                <w:rFonts w:ascii="Tahoma" w:hAnsi="Tahoma" w:cs="Tahoma"/>
                <w:b/>
                <w:smallCaps/>
                <w:sz w:val="18"/>
                <w:szCs w:val="18"/>
              </w:rPr>
              <w:t xml:space="preserve">jamais : « </w:t>
            </w:r>
            <w:proofErr w:type="gramStart"/>
            <w:r>
              <w:rPr>
                <w:rFonts w:ascii="Tahoma" w:hAnsi="Tahoma" w:cs="Tahoma"/>
                <w:b/>
                <w:smallCaps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5E0C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  <w:p w:rsidR="00923726" w:rsidRPr="004B5E0C" w:rsidRDefault="00923726" w:rsidP="0092372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F768E">
              <w:rPr>
                <w:rFonts w:ascii="Tahoma" w:hAnsi="Tahoma" w:cs="Tahoma"/>
                <w:b/>
                <w:sz w:val="16"/>
                <w:szCs w:val="16"/>
              </w:rPr>
              <w:t>On revient à la ligne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à chaque fois que l'on change d'interlocuteur (qu'un autre personnage parle). On met un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tiret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en d</w:t>
            </w:r>
            <w:r w:rsidRPr="004B5E0C">
              <w:rPr>
                <w:rFonts w:ascii="Tahoma" w:hAnsi="Tahoma" w:cs="Tahoma"/>
                <w:sz w:val="16"/>
                <w:szCs w:val="16"/>
              </w:rPr>
              <w:t>é</w:t>
            </w:r>
            <w:r w:rsidRPr="004B5E0C">
              <w:rPr>
                <w:rFonts w:ascii="Tahoma" w:hAnsi="Tahoma" w:cs="Tahoma"/>
                <w:sz w:val="16"/>
                <w:szCs w:val="16"/>
              </w:rPr>
              <w:t>but de ligne pour indiquer ce changement.</w:t>
            </w:r>
          </w:p>
          <w:p w:rsidR="00923726" w:rsidRPr="004B5E0C" w:rsidRDefault="00923726" w:rsidP="0092372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La proposition incise </w:t>
            </w:r>
            <w:r w:rsidRPr="003308B4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affirma-t-il, dit-il…</w:t>
            </w:r>
            <w:r w:rsidRPr="003308B4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est toujours séparée des paroles du personnage par une ponctuation </w:t>
            </w:r>
            <w:proofErr w:type="gramStart"/>
            <w:r w:rsidRPr="004B5E0C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? !</w:t>
            </w:r>
            <w:proofErr w:type="gramEnd"/>
            <w:r w:rsidRPr="00AB5A78">
              <w:rPr>
                <w:rFonts w:ascii="Tahoma" w:hAnsi="Tahoma" w:cs="Tahoma"/>
                <w:b/>
                <w:sz w:val="16"/>
                <w:szCs w:val="16"/>
              </w:rPr>
              <w:t xml:space="preserve"> …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On ne met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jamais un point normal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4B5E0C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ou un point-virgule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( </w:t>
            </w:r>
            <w:r w:rsidRPr="009F768E">
              <w:rPr>
                <w:rFonts w:ascii="Tahoma" w:hAnsi="Tahoma" w:cs="Tahoma"/>
                <w:b/>
                <w:sz w:val="16"/>
                <w:szCs w:val="16"/>
              </w:rPr>
              <w:t>;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entre les paroles et la proposition incise.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Vérifier </w:t>
            </w:r>
            <w:r w:rsidRPr="00613334">
              <w:rPr>
                <w:rFonts w:ascii="Tahoma" w:hAnsi="Tahoma" w:cs="Tahoma"/>
                <w:b/>
                <w:smallCaps/>
                <w:sz w:val="18"/>
                <w:szCs w:val="18"/>
              </w:rPr>
              <w:t>le narrateur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Il faut conserver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le même narrateur tout au long du texte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. Soit le narrateur est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à la première personne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(celui qui r</w:t>
            </w:r>
            <w:r w:rsidRPr="004B5E0C">
              <w:rPr>
                <w:rFonts w:ascii="Tahoma" w:hAnsi="Tahoma" w:cs="Tahoma"/>
                <w:sz w:val="16"/>
                <w:szCs w:val="16"/>
              </w:rPr>
              <w:t>a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conte dit "je" et utilise les formes de la première personne : </w:t>
            </w:r>
            <w:r w:rsidRPr="00613334">
              <w:rPr>
                <w:rFonts w:ascii="Tahoma" w:hAnsi="Tahoma" w:cs="Tahoma"/>
                <w:i/>
                <w:sz w:val="16"/>
                <w:szCs w:val="16"/>
              </w:rPr>
              <w:t>"me", "le mien", "nous", "notre", "le nôtre",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etc.). Soit le narr</w:t>
            </w:r>
            <w:r w:rsidRPr="004B5E0C">
              <w:rPr>
                <w:rFonts w:ascii="Tahoma" w:hAnsi="Tahoma" w:cs="Tahoma"/>
                <w:sz w:val="16"/>
                <w:szCs w:val="16"/>
              </w:rPr>
              <w:t>a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teur est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>à la troisième personne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(celui qui raconte dit "il" et utilise toutes les formes de la troisième personne : </w:t>
            </w:r>
            <w:r w:rsidRPr="00613334">
              <w:rPr>
                <w:rFonts w:ascii="Tahoma" w:hAnsi="Tahoma" w:cs="Tahoma"/>
                <w:i/>
                <w:sz w:val="16"/>
                <w:szCs w:val="16"/>
              </w:rPr>
              <w:t>"le", "les", "eux", "ils", "elles",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70686" w:rsidRPr="00B70686">
              <w:rPr>
                <w:rFonts w:ascii="Tahoma" w:hAnsi="Tahoma" w:cs="Tahoma"/>
                <w:i/>
                <w:sz w:val="16"/>
                <w:szCs w:val="16"/>
              </w:rPr>
              <w:t>"le sien",</w:t>
            </w:r>
            <w:r w:rsidR="00B706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5E0C">
              <w:rPr>
                <w:rFonts w:ascii="Tahoma" w:hAnsi="Tahoma" w:cs="Tahoma"/>
                <w:sz w:val="16"/>
                <w:szCs w:val="16"/>
              </w:rPr>
              <w:t>etc.)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Si le sujet indique "Vous êtes un vieux marin…" ou bien "Vous avez fait une expérience…", cela signifie que le narrateur est à la première personne. Si le sujet indique "Racontez l'histoire de…", cela signifie que le narrateur est à la troisième personne.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Vérifier </w:t>
            </w:r>
            <w:r w:rsidRPr="00613334">
              <w:rPr>
                <w:rFonts w:ascii="Tahoma" w:hAnsi="Tahoma" w:cs="Tahoma"/>
                <w:b/>
                <w:smallCaps/>
                <w:sz w:val="18"/>
                <w:szCs w:val="18"/>
              </w:rPr>
              <w:t>la construction des phrases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Il faut vérifier que les phrases sont correctement construites (en général, sujet-verbe-complément :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"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>Le bateau sombra dans l'océan</w:t>
            </w:r>
            <w:r w:rsidRPr="004B5E0C">
              <w:rPr>
                <w:rFonts w:ascii="Tahoma" w:hAnsi="Tahoma" w:cs="Tahoma"/>
                <w:sz w:val="16"/>
                <w:szCs w:val="16"/>
              </w:rPr>
              <w:t>.</w:t>
            </w:r>
            <w:r w:rsidRPr="00613334">
              <w:rPr>
                <w:rFonts w:ascii="Tahoma" w:hAnsi="Tahoma" w:cs="Tahoma"/>
                <w:i/>
                <w:sz w:val="16"/>
                <w:szCs w:val="16"/>
              </w:rPr>
              <w:t>"</w:t>
            </w:r>
            <w:r w:rsidRPr="004B5E0C">
              <w:rPr>
                <w:rFonts w:ascii="Tahoma" w:hAnsi="Tahoma" w:cs="Tahoma"/>
                <w:sz w:val="16"/>
                <w:szCs w:val="16"/>
              </w:rPr>
              <w:t>) Attention à la double négation (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>ne … pas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).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A78">
              <w:rPr>
                <w:rFonts w:ascii="Tahoma" w:hAnsi="Tahoma" w:cs="Tahoma"/>
                <w:b/>
                <w:sz w:val="16"/>
                <w:szCs w:val="16"/>
              </w:rPr>
              <w:t>Une phrase commence par une majuscule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 xml:space="preserve">et se termine par une ponctuation forte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comme</w:t>
            </w:r>
            <w:r w:rsidRPr="00AB5A78">
              <w:rPr>
                <w:rFonts w:ascii="Tahoma" w:hAnsi="Tahoma" w:cs="Tahoma"/>
                <w:b/>
                <w:sz w:val="16"/>
                <w:szCs w:val="16"/>
              </w:rPr>
              <w:t xml:space="preserve"> .</w:t>
            </w:r>
            <w:proofErr w:type="gramEnd"/>
            <w:r w:rsidRPr="00AB5A78">
              <w:rPr>
                <w:rFonts w:ascii="Tahoma" w:hAnsi="Tahoma" w:cs="Tahoma"/>
                <w:b/>
                <w:sz w:val="16"/>
                <w:szCs w:val="16"/>
              </w:rPr>
              <w:t xml:space="preserve"> ! ? …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Il faut éviter les phrases trop longues (normalement, une phrase ne doit pas faire plus de deux ou trois lignes).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Ecrire </w:t>
            </w:r>
            <w:r w:rsidRPr="00AB5A78">
              <w:rPr>
                <w:rFonts w:ascii="Tahoma" w:hAnsi="Tahoma" w:cs="Tahoma"/>
                <w:b/>
                <w:smallCaps/>
                <w:sz w:val="18"/>
                <w:szCs w:val="18"/>
              </w:rPr>
              <w:t>les chiffres en lettres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308B4">
              <w:rPr>
                <w:rFonts w:ascii="Tahoma" w:hAnsi="Tahoma" w:cs="Tahoma"/>
                <w:b/>
                <w:sz w:val="16"/>
                <w:szCs w:val="16"/>
              </w:rPr>
              <w:t>Tous les chiffres doivent s'écrire en lettres</w:t>
            </w:r>
            <w:r w:rsidRPr="004B5E0C">
              <w:rPr>
                <w:rFonts w:ascii="Tahoma" w:hAnsi="Tahoma" w:cs="Tahoma"/>
                <w:sz w:val="16"/>
                <w:szCs w:val="16"/>
              </w:rPr>
              <w:t>. Seules les dates peuvent s'écrire en chiffre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. On dira : 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 xml:space="preserve">"Le </w:t>
            </w:r>
            <w:r w:rsidRPr="006C59F8">
              <w:rPr>
                <w:rFonts w:ascii="Tahoma" w:hAnsi="Tahoma" w:cs="Tahoma"/>
                <w:i/>
                <w:sz w:val="16"/>
                <w:szCs w:val="16"/>
                <w:u w:val="single"/>
              </w:rPr>
              <w:t>3 novembre 1812</w:t>
            </w:r>
            <w:r w:rsidR="00B70686">
              <w:rPr>
                <w:rFonts w:ascii="Tahoma" w:hAnsi="Tahoma" w:cs="Tahoma"/>
                <w:i/>
                <w:sz w:val="16"/>
                <w:szCs w:val="16"/>
              </w:rPr>
              <w:t>, j'embarquai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 xml:space="preserve"> pour la première fois sur un trois-mâts qui avait </w:t>
            </w:r>
            <w:r w:rsidRPr="006C59F8">
              <w:rPr>
                <w:rFonts w:ascii="Tahoma" w:hAnsi="Tahoma" w:cs="Tahoma"/>
                <w:i/>
                <w:sz w:val="16"/>
                <w:szCs w:val="16"/>
                <w:u w:val="single"/>
              </w:rPr>
              <w:t>cent vingt</w:t>
            </w:r>
            <w:r w:rsidRPr="006C59F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>hommes d'équipage."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B5A78">
              <w:rPr>
                <w:rFonts w:ascii="Tahoma" w:hAnsi="Tahoma" w:cs="Tahoma"/>
                <w:b/>
                <w:smallCaps/>
                <w:sz w:val="18"/>
                <w:szCs w:val="18"/>
              </w:rPr>
              <w:t>Ne pas utiliser d'abréviations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On n'utilise </w:t>
            </w:r>
            <w:r w:rsidRPr="003308B4">
              <w:rPr>
                <w:rFonts w:ascii="Tahoma" w:hAnsi="Tahoma" w:cs="Tahoma"/>
                <w:b/>
                <w:sz w:val="16"/>
                <w:szCs w:val="16"/>
              </w:rPr>
              <w:t>jamais d'abréviations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>km, m, kg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etc.). On écrit : </w:t>
            </w:r>
            <w:r w:rsidRPr="00AB5A78">
              <w:rPr>
                <w:rFonts w:ascii="Tahoma" w:hAnsi="Tahoma" w:cs="Tahoma"/>
                <w:i/>
                <w:sz w:val="16"/>
                <w:szCs w:val="16"/>
              </w:rPr>
              <w:t>"Nous avions marché trois kilomètres."</w:t>
            </w:r>
          </w:p>
          <w:p w:rsidR="00923726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Utiliser un </w:t>
            </w:r>
            <w:r w:rsidRPr="00AB5A78">
              <w:rPr>
                <w:rFonts w:ascii="Tahoma" w:hAnsi="Tahoma" w:cs="Tahoma"/>
                <w:b/>
                <w:smallCaps/>
                <w:sz w:val="18"/>
                <w:szCs w:val="18"/>
              </w:rPr>
              <w:t>dictionnaire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et un </w:t>
            </w:r>
            <w:r w:rsidRPr="00AB5A78">
              <w:rPr>
                <w:rFonts w:ascii="Tahoma" w:hAnsi="Tahoma" w:cs="Tahoma"/>
                <w:b/>
                <w:smallCaps/>
                <w:sz w:val="18"/>
                <w:szCs w:val="18"/>
              </w:rPr>
              <w:t>Bescherelle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(ou équivalent)</w:t>
            </w:r>
          </w:p>
          <w:p w:rsidR="00923726" w:rsidRPr="00AB5A78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A78">
              <w:rPr>
                <w:rFonts w:ascii="Tahoma" w:hAnsi="Tahoma" w:cs="Tahoma"/>
                <w:b/>
                <w:sz w:val="16"/>
                <w:szCs w:val="16"/>
              </w:rPr>
              <w:t>Vérifiez dans un dictionnaire l'orthographe</w:t>
            </w:r>
            <w:r w:rsidRPr="00AB5A78">
              <w:rPr>
                <w:rFonts w:ascii="Tahoma" w:hAnsi="Tahoma" w:cs="Tahoma"/>
                <w:sz w:val="16"/>
                <w:szCs w:val="16"/>
              </w:rPr>
              <w:t xml:space="preserve"> d'un mot dès que vous hésitez sur la manière de l'écrire.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Vérifiez dans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un Bescherelle (ou un </w:t>
            </w:r>
            <w:r>
              <w:rPr>
                <w:rFonts w:ascii="Tahoma" w:hAnsi="Tahoma" w:cs="Tahoma"/>
                <w:sz w:val="16"/>
                <w:szCs w:val="16"/>
              </w:rPr>
              <w:t>tableau de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conjugaison) comment se conjugue un verbe (en particulier pour le passé simple).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6C75">
              <w:rPr>
                <w:rFonts w:ascii="Tahoma" w:hAnsi="Tahoma" w:cs="Tahoma"/>
                <w:b/>
                <w:smallCaps/>
                <w:sz w:val="18"/>
                <w:szCs w:val="18"/>
              </w:rPr>
              <w:t>Eviter les tournures familières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et le </w:t>
            </w:r>
            <w:r w:rsidRPr="003F6C75">
              <w:rPr>
                <w:rFonts w:ascii="Tahoma" w:hAnsi="Tahoma" w:cs="Tahoma"/>
                <w:b/>
                <w:smallCaps/>
                <w:sz w:val="18"/>
                <w:szCs w:val="18"/>
              </w:rPr>
              <w:t>langage familier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en général.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Dans les rédactions, </w:t>
            </w:r>
            <w:r>
              <w:rPr>
                <w:rFonts w:ascii="Tahoma" w:hAnsi="Tahoma" w:cs="Tahoma"/>
                <w:sz w:val="16"/>
                <w:szCs w:val="16"/>
              </w:rPr>
              <w:t>on utilise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en général, </w:t>
            </w:r>
            <w:r w:rsidRPr="003308B4">
              <w:rPr>
                <w:rFonts w:ascii="Tahoma" w:hAnsi="Tahoma" w:cs="Tahoma"/>
                <w:b/>
                <w:sz w:val="16"/>
                <w:szCs w:val="16"/>
              </w:rPr>
              <w:t>un langage courant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8B4">
              <w:rPr>
                <w:rFonts w:ascii="Tahoma" w:hAnsi="Tahoma" w:cs="Tahoma"/>
                <w:b/>
                <w:sz w:val="16"/>
                <w:szCs w:val="16"/>
              </w:rPr>
              <w:t>ou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, mieux, </w:t>
            </w:r>
            <w:r w:rsidRPr="003308B4">
              <w:rPr>
                <w:rFonts w:ascii="Tahoma" w:hAnsi="Tahoma" w:cs="Tahoma"/>
                <w:b/>
                <w:sz w:val="16"/>
                <w:szCs w:val="16"/>
              </w:rPr>
              <w:t>soutenu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. Seule exception : si on vous demande de faire parler des personnages ayant un langage familier (comme des enfants ou des adolescents).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Il faut éviter en particulier 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"on"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(quand il signifie "nous") et 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"ça"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(à remplacer par "cela"). Eviter aussi : 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"OK", "sympa", "s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u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per", "génial", "rigoler",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etc. 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 xml:space="preserve">Il faut également éviter d'utiliser </w:t>
            </w:r>
            <w:r w:rsidRPr="003F6C75">
              <w:rPr>
                <w:rFonts w:ascii="Tahoma" w:hAnsi="Tahoma" w:cs="Tahoma"/>
                <w:i/>
                <w:sz w:val="16"/>
                <w:szCs w:val="16"/>
              </w:rPr>
              <w:t>"donc", "alors", "puis"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et surtout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 pas répéter continuellement ces mots. 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Eviter les </w:t>
            </w:r>
            <w:r w:rsidRPr="003F6C75">
              <w:rPr>
                <w:rFonts w:ascii="Tahoma" w:hAnsi="Tahoma" w:cs="Tahoma"/>
                <w:b/>
                <w:smallCaps/>
                <w:sz w:val="18"/>
                <w:szCs w:val="18"/>
              </w:rPr>
              <w:t>répétitions</w:t>
            </w:r>
          </w:p>
          <w:p w:rsidR="00923726" w:rsidRPr="004B5E0C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E0C">
              <w:rPr>
                <w:rFonts w:ascii="Tahoma" w:hAnsi="Tahoma" w:cs="Tahoma"/>
                <w:sz w:val="16"/>
                <w:szCs w:val="16"/>
              </w:rPr>
              <w:t>Vérifiez que vous n'utilisez pas le même mot à quelques lignes d'intervalle. Remplacez-le par des synonymes, des mots gén</w:t>
            </w:r>
            <w:r w:rsidRPr="004B5E0C">
              <w:rPr>
                <w:rFonts w:ascii="Tahoma" w:hAnsi="Tahoma" w:cs="Tahoma"/>
                <w:sz w:val="16"/>
                <w:szCs w:val="16"/>
              </w:rPr>
              <w:t>é</w:t>
            </w:r>
            <w:r w:rsidRPr="004B5E0C">
              <w:rPr>
                <w:rFonts w:ascii="Tahoma" w:hAnsi="Tahoma" w:cs="Tahoma"/>
                <w:sz w:val="16"/>
                <w:szCs w:val="16"/>
              </w:rPr>
              <w:t xml:space="preserve">riques ou d'autres expressions équivalentes. </w:t>
            </w:r>
          </w:p>
          <w:p w:rsidR="00923726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Utiliser un </w:t>
            </w:r>
            <w:r w:rsidRPr="00613334">
              <w:rPr>
                <w:rFonts w:ascii="Tahoma" w:hAnsi="Tahoma" w:cs="Tahoma"/>
                <w:b/>
                <w:smallCaps/>
                <w:sz w:val="18"/>
                <w:szCs w:val="18"/>
              </w:rPr>
              <w:t>vocabulaire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le plus riche</w:t>
            </w:r>
            <w:r>
              <w:rPr>
                <w:rFonts w:ascii="Tahoma" w:hAnsi="Tahoma" w:cs="Tahoma"/>
                <w:sz w:val="18"/>
                <w:szCs w:val="18"/>
              </w:rPr>
              <w:t xml:space="preserve"> et le plus précis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possible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23726" w:rsidRPr="00613334" w:rsidRDefault="00923726" w:rsidP="00923726">
            <w:pPr>
              <w:tabs>
                <w:tab w:val="left" w:pos="-6521"/>
              </w:tabs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13334">
              <w:rPr>
                <w:rFonts w:ascii="Tahoma" w:hAnsi="Tahoma" w:cs="Tahoma"/>
                <w:sz w:val="16"/>
                <w:szCs w:val="16"/>
              </w:rPr>
              <w:t xml:space="preserve">Vérifiez dans un dictionnaire le sens des mots que vous utilisez. </w:t>
            </w:r>
          </w:p>
          <w:p w:rsidR="00923726" w:rsidRPr="00233E29" w:rsidRDefault="00923726" w:rsidP="00923726">
            <w:pPr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9F"/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Respecter </w:t>
            </w:r>
            <w:r w:rsidRPr="00613334">
              <w:rPr>
                <w:rFonts w:ascii="Tahoma" w:hAnsi="Tahoma" w:cs="Tahoma"/>
                <w:b/>
                <w:smallCaps/>
                <w:sz w:val="18"/>
                <w:szCs w:val="18"/>
              </w:rPr>
              <w:t>toutes les consignes</w:t>
            </w:r>
            <w:r w:rsidRPr="00233E29">
              <w:rPr>
                <w:rFonts w:ascii="Tahoma" w:hAnsi="Tahoma" w:cs="Tahoma"/>
                <w:sz w:val="18"/>
                <w:szCs w:val="18"/>
              </w:rPr>
              <w:t xml:space="preserve"> données dans le sujet. </w:t>
            </w:r>
          </w:p>
          <w:p w:rsidR="00923726" w:rsidRDefault="00923726" w:rsidP="009237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62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23726" w:rsidRDefault="00923726" w:rsidP="00923726">
            <w:pPr>
              <w:rPr>
                <w:sz w:val="22"/>
                <w:szCs w:val="22"/>
              </w:rPr>
            </w:pPr>
          </w:p>
          <w:p w:rsidR="00923726" w:rsidRDefault="00923726" w:rsidP="00923726">
            <w:pPr>
              <w:rPr>
                <w:sz w:val="22"/>
                <w:szCs w:val="22"/>
              </w:rPr>
            </w:pPr>
          </w:p>
          <w:p w:rsidR="00923726" w:rsidRDefault="00923726" w:rsidP="00923726">
            <w:pPr>
              <w:rPr>
                <w:sz w:val="22"/>
                <w:szCs w:val="22"/>
              </w:rPr>
            </w:pPr>
          </w:p>
          <w:p w:rsidR="00923726" w:rsidRDefault="00923726" w:rsidP="00923726">
            <w:pPr>
              <w:ind w:right="-1"/>
              <w:rPr>
                <w:sz w:val="22"/>
                <w:szCs w:val="22"/>
              </w:rPr>
            </w:pPr>
          </w:p>
        </w:tc>
      </w:tr>
    </w:tbl>
    <w:p w:rsidR="000E681F" w:rsidRPr="000E681F" w:rsidRDefault="000E681F" w:rsidP="00E96CD2">
      <w:pPr>
        <w:pStyle w:val="Style4"/>
        <w:ind w:left="0"/>
        <w:rPr>
          <w:sz w:val="16"/>
          <w:szCs w:val="16"/>
        </w:rPr>
      </w:pPr>
    </w:p>
    <w:sectPr w:rsidR="000E681F" w:rsidRPr="000E681F" w:rsidSect="00E96CD2">
      <w:pgSz w:w="11906" w:h="16838"/>
      <w:pgMar w:top="567" w:right="567" w:bottom="794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2E92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0E681F"/>
    <w:rsid w:val="00001E44"/>
    <w:rsid w:val="00002FCC"/>
    <w:rsid w:val="00017135"/>
    <w:rsid w:val="00022158"/>
    <w:rsid w:val="00022286"/>
    <w:rsid w:val="000250C7"/>
    <w:rsid w:val="00041A33"/>
    <w:rsid w:val="0004370A"/>
    <w:rsid w:val="00043CED"/>
    <w:rsid w:val="000473FF"/>
    <w:rsid w:val="00047456"/>
    <w:rsid w:val="0005413C"/>
    <w:rsid w:val="00064B99"/>
    <w:rsid w:val="00064F47"/>
    <w:rsid w:val="00065CCF"/>
    <w:rsid w:val="00066C2F"/>
    <w:rsid w:val="00067A3E"/>
    <w:rsid w:val="00071A64"/>
    <w:rsid w:val="00071EEA"/>
    <w:rsid w:val="000751F0"/>
    <w:rsid w:val="00084393"/>
    <w:rsid w:val="00084497"/>
    <w:rsid w:val="000876BB"/>
    <w:rsid w:val="0009400F"/>
    <w:rsid w:val="00095E6A"/>
    <w:rsid w:val="0009698A"/>
    <w:rsid w:val="000A28C9"/>
    <w:rsid w:val="000A73AB"/>
    <w:rsid w:val="000B40F6"/>
    <w:rsid w:val="000B7403"/>
    <w:rsid w:val="000C1916"/>
    <w:rsid w:val="000C7372"/>
    <w:rsid w:val="000D380D"/>
    <w:rsid w:val="000D41D5"/>
    <w:rsid w:val="000D4A9F"/>
    <w:rsid w:val="000D7B4B"/>
    <w:rsid w:val="000E0161"/>
    <w:rsid w:val="000E0437"/>
    <w:rsid w:val="000E4E76"/>
    <w:rsid w:val="000E681F"/>
    <w:rsid w:val="000F30D7"/>
    <w:rsid w:val="000F6EBC"/>
    <w:rsid w:val="001051A4"/>
    <w:rsid w:val="001114E8"/>
    <w:rsid w:val="00117A90"/>
    <w:rsid w:val="00122FFB"/>
    <w:rsid w:val="00123989"/>
    <w:rsid w:val="00130E08"/>
    <w:rsid w:val="00135012"/>
    <w:rsid w:val="00143FD3"/>
    <w:rsid w:val="00150C49"/>
    <w:rsid w:val="001528B4"/>
    <w:rsid w:val="0015565B"/>
    <w:rsid w:val="00160B51"/>
    <w:rsid w:val="001625EA"/>
    <w:rsid w:val="001657B8"/>
    <w:rsid w:val="00167DC6"/>
    <w:rsid w:val="00174181"/>
    <w:rsid w:val="00176213"/>
    <w:rsid w:val="0017785A"/>
    <w:rsid w:val="00180A52"/>
    <w:rsid w:val="001824CC"/>
    <w:rsid w:val="001862D3"/>
    <w:rsid w:val="0019159D"/>
    <w:rsid w:val="00196E3C"/>
    <w:rsid w:val="001A0620"/>
    <w:rsid w:val="001A0BDA"/>
    <w:rsid w:val="001A2DF0"/>
    <w:rsid w:val="001C37A6"/>
    <w:rsid w:val="001C424B"/>
    <w:rsid w:val="001C4A4D"/>
    <w:rsid w:val="001C7D94"/>
    <w:rsid w:val="001D1754"/>
    <w:rsid w:val="001D34E4"/>
    <w:rsid w:val="001E0841"/>
    <w:rsid w:val="001F32D8"/>
    <w:rsid w:val="00200BE7"/>
    <w:rsid w:val="00201D4B"/>
    <w:rsid w:val="00203A6F"/>
    <w:rsid w:val="00205DB4"/>
    <w:rsid w:val="0020799C"/>
    <w:rsid w:val="00214D23"/>
    <w:rsid w:val="00217D73"/>
    <w:rsid w:val="00226548"/>
    <w:rsid w:val="00230639"/>
    <w:rsid w:val="00236B5A"/>
    <w:rsid w:val="0023748D"/>
    <w:rsid w:val="00244DCB"/>
    <w:rsid w:val="00251E67"/>
    <w:rsid w:val="00254054"/>
    <w:rsid w:val="002944B2"/>
    <w:rsid w:val="00295BF7"/>
    <w:rsid w:val="002A38A3"/>
    <w:rsid w:val="002B262F"/>
    <w:rsid w:val="002C0E9A"/>
    <w:rsid w:val="002C56A0"/>
    <w:rsid w:val="002D19AD"/>
    <w:rsid w:val="002D3915"/>
    <w:rsid w:val="002D40FF"/>
    <w:rsid w:val="002D6172"/>
    <w:rsid w:val="002F7B05"/>
    <w:rsid w:val="002F7ECB"/>
    <w:rsid w:val="00302D5E"/>
    <w:rsid w:val="0030530E"/>
    <w:rsid w:val="0031459B"/>
    <w:rsid w:val="00336BF4"/>
    <w:rsid w:val="003401C8"/>
    <w:rsid w:val="00340831"/>
    <w:rsid w:val="0034107D"/>
    <w:rsid w:val="003464E1"/>
    <w:rsid w:val="0035472D"/>
    <w:rsid w:val="00357736"/>
    <w:rsid w:val="00372E29"/>
    <w:rsid w:val="00377CC5"/>
    <w:rsid w:val="00385DA4"/>
    <w:rsid w:val="00387FDF"/>
    <w:rsid w:val="00392B37"/>
    <w:rsid w:val="00394A4E"/>
    <w:rsid w:val="003A105A"/>
    <w:rsid w:val="003A112D"/>
    <w:rsid w:val="003A1FB7"/>
    <w:rsid w:val="003A46B6"/>
    <w:rsid w:val="003A5658"/>
    <w:rsid w:val="003A724D"/>
    <w:rsid w:val="003C0154"/>
    <w:rsid w:val="003C21CF"/>
    <w:rsid w:val="003C7919"/>
    <w:rsid w:val="003D3955"/>
    <w:rsid w:val="003D7A30"/>
    <w:rsid w:val="003E5FE0"/>
    <w:rsid w:val="003E7D21"/>
    <w:rsid w:val="003F1EAE"/>
    <w:rsid w:val="003F4042"/>
    <w:rsid w:val="00401BEA"/>
    <w:rsid w:val="00410569"/>
    <w:rsid w:val="004145C3"/>
    <w:rsid w:val="00415C64"/>
    <w:rsid w:val="004243F3"/>
    <w:rsid w:val="004248D0"/>
    <w:rsid w:val="00424AA4"/>
    <w:rsid w:val="00436D2C"/>
    <w:rsid w:val="004547C6"/>
    <w:rsid w:val="00470879"/>
    <w:rsid w:val="004752F1"/>
    <w:rsid w:val="00481BC4"/>
    <w:rsid w:val="00482034"/>
    <w:rsid w:val="00483937"/>
    <w:rsid w:val="00487B4C"/>
    <w:rsid w:val="00496651"/>
    <w:rsid w:val="00496D50"/>
    <w:rsid w:val="00496E6C"/>
    <w:rsid w:val="00497133"/>
    <w:rsid w:val="004A1CCE"/>
    <w:rsid w:val="004A2B1B"/>
    <w:rsid w:val="004A3F52"/>
    <w:rsid w:val="004A619C"/>
    <w:rsid w:val="004A7365"/>
    <w:rsid w:val="004B1EDF"/>
    <w:rsid w:val="004B3417"/>
    <w:rsid w:val="004B3B41"/>
    <w:rsid w:val="004C2A32"/>
    <w:rsid w:val="004C7CF8"/>
    <w:rsid w:val="004D3EA1"/>
    <w:rsid w:val="004E2175"/>
    <w:rsid w:val="004E4874"/>
    <w:rsid w:val="004E5850"/>
    <w:rsid w:val="004E7B3F"/>
    <w:rsid w:val="004F009F"/>
    <w:rsid w:val="004F376A"/>
    <w:rsid w:val="004F5373"/>
    <w:rsid w:val="00501318"/>
    <w:rsid w:val="00516CF6"/>
    <w:rsid w:val="00517A5B"/>
    <w:rsid w:val="0052123B"/>
    <w:rsid w:val="00524EEF"/>
    <w:rsid w:val="00546869"/>
    <w:rsid w:val="00551C4E"/>
    <w:rsid w:val="00560D98"/>
    <w:rsid w:val="00561850"/>
    <w:rsid w:val="0057208B"/>
    <w:rsid w:val="0057614D"/>
    <w:rsid w:val="00577728"/>
    <w:rsid w:val="00581556"/>
    <w:rsid w:val="0058352C"/>
    <w:rsid w:val="00595450"/>
    <w:rsid w:val="00595688"/>
    <w:rsid w:val="00597531"/>
    <w:rsid w:val="005A0898"/>
    <w:rsid w:val="005A73CE"/>
    <w:rsid w:val="005B0726"/>
    <w:rsid w:val="005B2F0F"/>
    <w:rsid w:val="005B4964"/>
    <w:rsid w:val="005B4CF8"/>
    <w:rsid w:val="005C083E"/>
    <w:rsid w:val="005C29D9"/>
    <w:rsid w:val="005E33DA"/>
    <w:rsid w:val="005E3690"/>
    <w:rsid w:val="005E6EFE"/>
    <w:rsid w:val="00601752"/>
    <w:rsid w:val="00607C22"/>
    <w:rsid w:val="00614A83"/>
    <w:rsid w:val="00616E87"/>
    <w:rsid w:val="00617C8A"/>
    <w:rsid w:val="00620196"/>
    <w:rsid w:val="00620F6B"/>
    <w:rsid w:val="0062449E"/>
    <w:rsid w:val="006332BC"/>
    <w:rsid w:val="006337FE"/>
    <w:rsid w:val="0063780D"/>
    <w:rsid w:val="006410F0"/>
    <w:rsid w:val="006432D8"/>
    <w:rsid w:val="00655BDE"/>
    <w:rsid w:val="00660FAD"/>
    <w:rsid w:val="00665D8C"/>
    <w:rsid w:val="0067086E"/>
    <w:rsid w:val="0067491C"/>
    <w:rsid w:val="006751BB"/>
    <w:rsid w:val="00675533"/>
    <w:rsid w:val="006964FC"/>
    <w:rsid w:val="006A27C9"/>
    <w:rsid w:val="006A4163"/>
    <w:rsid w:val="006B022E"/>
    <w:rsid w:val="006B3C56"/>
    <w:rsid w:val="006C2B8D"/>
    <w:rsid w:val="006D3A0A"/>
    <w:rsid w:val="006D565C"/>
    <w:rsid w:val="006E26F4"/>
    <w:rsid w:val="006E432D"/>
    <w:rsid w:val="006F0D6C"/>
    <w:rsid w:val="006F2F7E"/>
    <w:rsid w:val="00701E1B"/>
    <w:rsid w:val="00703AD6"/>
    <w:rsid w:val="0070787B"/>
    <w:rsid w:val="00707BCB"/>
    <w:rsid w:val="00710917"/>
    <w:rsid w:val="007157C1"/>
    <w:rsid w:val="00716D9C"/>
    <w:rsid w:val="00721D9C"/>
    <w:rsid w:val="00723922"/>
    <w:rsid w:val="00727520"/>
    <w:rsid w:val="00727E47"/>
    <w:rsid w:val="007325DD"/>
    <w:rsid w:val="00733DAC"/>
    <w:rsid w:val="00737D74"/>
    <w:rsid w:val="00741277"/>
    <w:rsid w:val="00742956"/>
    <w:rsid w:val="00742C7C"/>
    <w:rsid w:val="0074671E"/>
    <w:rsid w:val="00751A27"/>
    <w:rsid w:val="007555C5"/>
    <w:rsid w:val="00760FA6"/>
    <w:rsid w:val="00761169"/>
    <w:rsid w:val="00777616"/>
    <w:rsid w:val="007933D7"/>
    <w:rsid w:val="007A32A8"/>
    <w:rsid w:val="007A672B"/>
    <w:rsid w:val="007B5D6E"/>
    <w:rsid w:val="007C5ECA"/>
    <w:rsid w:val="007D27D4"/>
    <w:rsid w:val="007D3A63"/>
    <w:rsid w:val="007D4F98"/>
    <w:rsid w:val="007E43F9"/>
    <w:rsid w:val="007F2D1C"/>
    <w:rsid w:val="0080371A"/>
    <w:rsid w:val="00810AEC"/>
    <w:rsid w:val="00814BCE"/>
    <w:rsid w:val="0082071A"/>
    <w:rsid w:val="00832792"/>
    <w:rsid w:val="00834206"/>
    <w:rsid w:val="00853CA4"/>
    <w:rsid w:val="00856E1F"/>
    <w:rsid w:val="00860706"/>
    <w:rsid w:val="00862839"/>
    <w:rsid w:val="00870C8A"/>
    <w:rsid w:val="0087489A"/>
    <w:rsid w:val="0087582D"/>
    <w:rsid w:val="00875C7F"/>
    <w:rsid w:val="00877184"/>
    <w:rsid w:val="008818B1"/>
    <w:rsid w:val="0088353F"/>
    <w:rsid w:val="00885002"/>
    <w:rsid w:val="008A00A9"/>
    <w:rsid w:val="008A7724"/>
    <w:rsid w:val="008A7D30"/>
    <w:rsid w:val="008B3EF8"/>
    <w:rsid w:val="008D2B15"/>
    <w:rsid w:val="008D7972"/>
    <w:rsid w:val="008E1290"/>
    <w:rsid w:val="008E35D8"/>
    <w:rsid w:val="008F7A06"/>
    <w:rsid w:val="00900242"/>
    <w:rsid w:val="00904281"/>
    <w:rsid w:val="009061DA"/>
    <w:rsid w:val="00906AE9"/>
    <w:rsid w:val="00910BF8"/>
    <w:rsid w:val="00912B0A"/>
    <w:rsid w:val="0092109A"/>
    <w:rsid w:val="00923726"/>
    <w:rsid w:val="00930420"/>
    <w:rsid w:val="0093323B"/>
    <w:rsid w:val="00935158"/>
    <w:rsid w:val="00935C69"/>
    <w:rsid w:val="0094007C"/>
    <w:rsid w:val="00940A23"/>
    <w:rsid w:val="009440A2"/>
    <w:rsid w:val="00950769"/>
    <w:rsid w:val="009534F7"/>
    <w:rsid w:val="00956947"/>
    <w:rsid w:val="009629ED"/>
    <w:rsid w:val="009648EA"/>
    <w:rsid w:val="00964C79"/>
    <w:rsid w:val="00964FBC"/>
    <w:rsid w:val="00975261"/>
    <w:rsid w:val="0098114D"/>
    <w:rsid w:val="0098117A"/>
    <w:rsid w:val="00982787"/>
    <w:rsid w:val="009846B9"/>
    <w:rsid w:val="00984D53"/>
    <w:rsid w:val="00985BED"/>
    <w:rsid w:val="009A13B5"/>
    <w:rsid w:val="009A2668"/>
    <w:rsid w:val="009B153F"/>
    <w:rsid w:val="009B68B7"/>
    <w:rsid w:val="009C0730"/>
    <w:rsid w:val="009C786C"/>
    <w:rsid w:val="009D15F3"/>
    <w:rsid w:val="009D539D"/>
    <w:rsid w:val="009D7E36"/>
    <w:rsid w:val="009E010B"/>
    <w:rsid w:val="009E07BA"/>
    <w:rsid w:val="009E099E"/>
    <w:rsid w:val="009E14F2"/>
    <w:rsid w:val="009E5CCF"/>
    <w:rsid w:val="009F1486"/>
    <w:rsid w:val="009F4338"/>
    <w:rsid w:val="009F4D36"/>
    <w:rsid w:val="00A011B5"/>
    <w:rsid w:val="00A23959"/>
    <w:rsid w:val="00A241EB"/>
    <w:rsid w:val="00A25D69"/>
    <w:rsid w:val="00A3239C"/>
    <w:rsid w:val="00A44C96"/>
    <w:rsid w:val="00A5360D"/>
    <w:rsid w:val="00A544C8"/>
    <w:rsid w:val="00A5583B"/>
    <w:rsid w:val="00A55F4A"/>
    <w:rsid w:val="00A5796E"/>
    <w:rsid w:val="00A73A56"/>
    <w:rsid w:val="00A87C1D"/>
    <w:rsid w:val="00A91048"/>
    <w:rsid w:val="00A91221"/>
    <w:rsid w:val="00A96654"/>
    <w:rsid w:val="00AA1229"/>
    <w:rsid w:val="00AA15D2"/>
    <w:rsid w:val="00AA2DF4"/>
    <w:rsid w:val="00AB3813"/>
    <w:rsid w:val="00AB63B8"/>
    <w:rsid w:val="00AC2AC1"/>
    <w:rsid w:val="00AD140A"/>
    <w:rsid w:val="00AE43F6"/>
    <w:rsid w:val="00AE6FA6"/>
    <w:rsid w:val="00AF1FF5"/>
    <w:rsid w:val="00AF2E75"/>
    <w:rsid w:val="00AF3F86"/>
    <w:rsid w:val="00B01EFA"/>
    <w:rsid w:val="00B02A78"/>
    <w:rsid w:val="00B0630B"/>
    <w:rsid w:val="00B168E1"/>
    <w:rsid w:val="00B21034"/>
    <w:rsid w:val="00B473B7"/>
    <w:rsid w:val="00B47798"/>
    <w:rsid w:val="00B539F8"/>
    <w:rsid w:val="00B54414"/>
    <w:rsid w:val="00B64924"/>
    <w:rsid w:val="00B67118"/>
    <w:rsid w:val="00B70686"/>
    <w:rsid w:val="00B75B58"/>
    <w:rsid w:val="00B77AD1"/>
    <w:rsid w:val="00B8080F"/>
    <w:rsid w:val="00B80826"/>
    <w:rsid w:val="00B84A43"/>
    <w:rsid w:val="00B90506"/>
    <w:rsid w:val="00B91F97"/>
    <w:rsid w:val="00B93B90"/>
    <w:rsid w:val="00B97788"/>
    <w:rsid w:val="00BA1AE7"/>
    <w:rsid w:val="00BA3D94"/>
    <w:rsid w:val="00BA4366"/>
    <w:rsid w:val="00BA45F8"/>
    <w:rsid w:val="00BA4AA2"/>
    <w:rsid w:val="00BA707E"/>
    <w:rsid w:val="00BA7311"/>
    <w:rsid w:val="00BB319D"/>
    <w:rsid w:val="00BB35A0"/>
    <w:rsid w:val="00BB50E7"/>
    <w:rsid w:val="00BB548A"/>
    <w:rsid w:val="00BC6457"/>
    <w:rsid w:val="00BE3B5E"/>
    <w:rsid w:val="00BE516E"/>
    <w:rsid w:val="00BE7823"/>
    <w:rsid w:val="00BF0391"/>
    <w:rsid w:val="00BF7285"/>
    <w:rsid w:val="00C03C38"/>
    <w:rsid w:val="00C13E3D"/>
    <w:rsid w:val="00C14182"/>
    <w:rsid w:val="00C17959"/>
    <w:rsid w:val="00C246AC"/>
    <w:rsid w:val="00C27541"/>
    <w:rsid w:val="00C3075C"/>
    <w:rsid w:val="00C30BFD"/>
    <w:rsid w:val="00C434B7"/>
    <w:rsid w:val="00C4757A"/>
    <w:rsid w:val="00C53D6B"/>
    <w:rsid w:val="00C55EEC"/>
    <w:rsid w:val="00C625C9"/>
    <w:rsid w:val="00C63818"/>
    <w:rsid w:val="00C65EE2"/>
    <w:rsid w:val="00C6609C"/>
    <w:rsid w:val="00C714BD"/>
    <w:rsid w:val="00C728FD"/>
    <w:rsid w:val="00C73FDA"/>
    <w:rsid w:val="00C74DF0"/>
    <w:rsid w:val="00C750A5"/>
    <w:rsid w:val="00C81A17"/>
    <w:rsid w:val="00C81E8C"/>
    <w:rsid w:val="00C910FF"/>
    <w:rsid w:val="00CA28E0"/>
    <w:rsid w:val="00CA52D8"/>
    <w:rsid w:val="00CC3417"/>
    <w:rsid w:val="00CC4521"/>
    <w:rsid w:val="00CC622F"/>
    <w:rsid w:val="00CD2D53"/>
    <w:rsid w:val="00CE0909"/>
    <w:rsid w:val="00CE7951"/>
    <w:rsid w:val="00D01257"/>
    <w:rsid w:val="00D019D2"/>
    <w:rsid w:val="00D0338B"/>
    <w:rsid w:val="00D03A45"/>
    <w:rsid w:val="00D11337"/>
    <w:rsid w:val="00D21E4E"/>
    <w:rsid w:val="00D3227A"/>
    <w:rsid w:val="00D45482"/>
    <w:rsid w:val="00D50471"/>
    <w:rsid w:val="00D574FD"/>
    <w:rsid w:val="00D6234D"/>
    <w:rsid w:val="00D66D06"/>
    <w:rsid w:val="00D673F0"/>
    <w:rsid w:val="00D72CC6"/>
    <w:rsid w:val="00D817FF"/>
    <w:rsid w:val="00D82AC9"/>
    <w:rsid w:val="00D82BA4"/>
    <w:rsid w:val="00DA104F"/>
    <w:rsid w:val="00DA47B9"/>
    <w:rsid w:val="00DB0964"/>
    <w:rsid w:val="00DB4EC0"/>
    <w:rsid w:val="00DB70C5"/>
    <w:rsid w:val="00DC1553"/>
    <w:rsid w:val="00DC15ED"/>
    <w:rsid w:val="00DC4675"/>
    <w:rsid w:val="00DE0197"/>
    <w:rsid w:val="00DE51B2"/>
    <w:rsid w:val="00DE7FDB"/>
    <w:rsid w:val="00DF3054"/>
    <w:rsid w:val="00E01C4D"/>
    <w:rsid w:val="00E03B34"/>
    <w:rsid w:val="00E06172"/>
    <w:rsid w:val="00E064FA"/>
    <w:rsid w:val="00E1069C"/>
    <w:rsid w:val="00E168B4"/>
    <w:rsid w:val="00E20776"/>
    <w:rsid w:val="00E24A1B"/>
    <w:rsid w:val="00E27153"/>
    <w:rsid w:val="00E3114D"/>
    <w:rsid w:val="00E3314C"/>
    <w:rsid w:val="00E33625"/>
    <w:rsid w:val="00E33F98"/>
    <w:rsid w:val="00E34FB6"/>
    <w:rsid w:val="00E42833"/>
    <w:rsid w:val="00E45842"/>
    <w:rsid w:val="00E46DCC"/>
    <w:rsid w:val="00E54F2C"/>
    <w:rsid w:val="00E558F6"/>
    <w:rsid w:val="00E617D8"/>
    <w:rsid w:val="00E66AFC"/>
    <w:rsid w:val="00E74309"/>
    <w:rsid w:val="00E752E2"/>
    <w:rsid w:val="00E84972"/>
    <w:rsid w:val="00E96CD2"/>
    <w:rsid w:val="00EA115E"/>
    <w:rsid w:val="00EB0275"/>
    <w:rsid w:val="00EB13FD"/>
    <w:rsid w:val="00EC5388"/>
    <w:rsid w:val="00ED551F"/>
    <w:rsid w:val="00EE25A6"/>
    <w:rsid w:val="00EE508A"/>
    <w:rsid w:val="00EE6106"/>
    <w:rsid w:val="00EE62DF"/>
    <w:rsid w:val="00EE6D4B"/>
    <w:rsid w:val="00F003E7"/>
    <w:rsid w:val="00F02E08"/>
    <w:rsid w:val="00F072A3"/>
    <w:rsid w:val="00F13282"/>
    <w:rsid w:val="00F148B0"/>
    <w:rsid w:val="00F364BE"/>
    <w:rsid w:val="00F41A60"/>
    <w:rsid w:val="00F45F04"/>
    <w:rsid w:val="00F507A9"/>
    <w:rsid w:val="00F51BBD"/>
    <w:rsid w:val="00F53A07"/>
    <w:rsid w:val="00F55D6F"/>
    <w:rsid w:val="00F62534"/>
    <w:rsid w:val="00F63106"/>
    <w:rsid w:val="00F633E7"/>
    <w:rsid w:val="00F643C7"/>
    <w:rsid w:val="00F6618E"/>
    <w:rsid w:val="00F66A83"/>
    <w:rsid w:val="00F66C2A"/>
    <w:rsid w:val="00F72693"/>
    <w:rsid w:val="00F755C8"/>
    <w:rsid w:val="00F75E59"/>
    <w:rsid w:val="00F87982"/>
    <w:rsid w:val="00F94577"/>
    <w:rsid w:val="00F9616C"/>
    <w:rsid w:val="00F97B0A"/>
    <w:rsid w:val="00FB2579"/>
    <w:rsid w:val="00FB66F0"/>
    <w:rsid w:val="00FC1C52"/>
    <w:rsid w:val="00FC75F6"/>
    <w:rsid w:val="00FD3606"/>
    <w:rsid w:val="00FD5FB5"/>
    <w:rsid w:val="00FD6381"/>
    <w:rsid w:val="00FD6D41"/>
    <w:rsid w:val="00FE10C6"/>
    <w:rsid w:val="00FE33E3"/>
    <w:rsid w:val="00FE5346"/>
    <w:rsid w:val="00FF172F"/>
    <w:rsid w:val="00FF440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1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E5346"/>
    <w:pPr>
      <w:keepNext/>
      <w:outlineLvl w:val="0"/>
    </w:pPr>
    <w:rPr>
      <w:rFonts w:ascii="Comic Sans MS" w:hAnsi="Comic Sans MS"/>
      <w:sz w:val="32"/>
    </w:rPr>
  </w:style>
  <w:style w:type="paragraph" w:styleId="Titre2">
    <w:name w:val="heading 2"/>
    <w:basedOn w:val="Normal"/>
    <w:next w:val="Normal"/>
    <w:link w:val="Titre2Car"/>
    <w:qFormat/>
    <w:rsid w:val="00FE5346"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FE5346"/>
    <w:pPr>
      <w:keepNext/>
      <w:jc w:val="both"/>
      <w:outlineLvl w:val="2"/>
    </w:pPr>
    <w:rPr>
      <w:rFonts w:ascii="Arial Narrow" w:hAnsi="Arial Narrow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FE5346"/>
    <w:pPr>
      <w:keepNext/>
      <w:jc w:val="both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link w:val="Titre5Car"/>
    <w:qFormat/>
    <w:rsid w:val="00FE5346"/>
    <w:pPr>
      <w:keepNext/>
      <w:ind w:right="8106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link w:val="Titre6Car"/>
    <w:qFormat/>
    <w:rsid w:val="00FE5346"/>
    <w:pPr>
      <w:keepNext/>
      <w:ind w:right="8106"/>
      <w:outlineLvl w:val="5"/>
    </w:pPr>
    <w:rPr>
      <w:rFonts w:ascii="Comic Sans MS" w:hAnsi="Comic Sans MS"/>
      <w:b/>
      <w:bCs/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5346"/>
    <w:pPr>
      <w:keepNext/>
      <w:framePr w:hSpace="141" w:wrap="around" w:vAnchor="text" w:hAnchor="page" w:x="656" w:y="16"/>
      <w:spacing w:line="240" w:lineRule="exact"/>
      <w:outlineLvl w:val="6"/>
    </w:pPr>
    <w:rPr>
      <w:rFonts w:ascii="Comic Sans MS" w:hAnsi="Comic Sans MS" w:cs="Arial"/>
      <w:b/>
      <w:bCs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FE5346"/>
    <w:pPr>
      <w:keepNext/>
      <w:ind w:right="8106"/>
      <w:outlineLvl w:val="7"/>
    </w:pPr>
    <w:rPr>
      <w:rFonts w:ascii="Comic Sans MS" w:hAnsi="Comic Sans MS" w:cs="Arial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FE5346"/>
    <w:pPr>
      <w:keepNext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112D"/>
    <w:rPr>
      <w:rFonts w:ascii="Comic Sans MS" w:hAnsi="Comic Sans MS"/>
      <w:sz w:val="32"/>
      <w:szCs w:val="24"/>
    </w:rPr>
  </w:style>
  <w:style w:type="character" w:customStyle="1" w:styleId="Titre2Car">
    <w:name w:val="Titre 2 Car"/>
    <w:basedOn w:val="Policepardfaut"/>
    <w:link w:val="Titre2"/>
    <w:rsid w:val="003A112D"/>
    <w:rPr>
      <w:rFonts w:ascii="Comic Sans MS" w:hAnsi="Comic Sans MS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rsid w:val="003A112D"/>
    <w:rPr>
      <w:rFonts w:ascii="Arial Narrow" w:hAnsi="Arial Narrow"/>
      <w:b/>
      <w:bCs/>
      <w:sz w:val="22"/>
      <w:szCs w:val="24"/>
    </w:rPr>
  </w:style>
  <w:style w:type="character" w:customStyle="1" w:styleId="Titre4Car">
    <w:name w:val="Titre 4 Car"/>
    <w:basedOn w:val="Policepardfaut"/>
    <w:link w:val="Titre4"/>
    <w:rsid w:val="003A112D"/>
    <w:rPr>
      <w:rFonts w:ascii="Arial Narrow" w:hAnsi="Arial Narrow"/>
      <w:b/>
      <w:bCs/>
      <w:szCs w:val="24"/>
    </w:rPr>
  </w:style>
  <w:style w:type="character" w:customStyle="1" w:styleId="Titre5Car">
    <w:name w:val="Titre 5 Car"/>
    <w:basedOn w:val="Policepardfaut"/>
    <w:link w:val="Titre5"/>
    <w:rsid w:val="003A112D"/>
    <w:rPr>
      <w:b/>
      <w:bCs/>
      <w:sz w:val="22"/>
      <w:szCs w:val="24"/>
    </w:rPr>
  </w:style>
  <w:style w:type="character" w:customStyle="1" w:styleId="Titre6Car">
    <w:name w:val="Titre 6 Car"/>
    <w:basedOn w:val="Policepardfaut"/>
    <w:link w:val="Titre6"/>
    <w:rsid w:val="003A112D"/>
    <w:rPr>
      <w:rFonts w:ascii="Comic Sans MS" w:hAnsi="Comic Sans MS"/>
      <w:b/>
      <w:bCs/>
      <w:sz w:val="28"/>
      <w:szCs w:val="24"/>
    </w:rPr>
  </w:style>
  <w:style w:type="character" w:customStyle="1" w:styleId="Titre7Car">
    <w:name w:val="Titre 7 Car"/>
    <w:basedOn w:val="Policepardfaut"/>
    <w:link w:val="Titre7"/>
    <w:uiPriority w:val="99"/>
    <w:rsid w:val="003A112D"/>
    <w:rPr>
      <w:rFonts w:ascii="Comic Sans MS" w:hAnsi="Comic Sans MS" w:cs="Arial"/>
      <w:b/>
      <w:bCs/>
      <w:sz w:val="28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3A112D"/>
    <w:rPr>
      <w:rFonts w:ascii="Comic Sans MS" w:hAnsi="Comic Sans MS" w:cs="Arial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3A112D"/>
    <w:rPr>
      <w:rFonts w:ascii="Comic Sans MS" w:hAnsi="Comic Sans MS"/>
      <w:b/>
      <w:bCs/>
      <w:sz w:val="24"/>
      <w:szCs w:val="24"/>
    </w:rPr>
  </w:style>
  <w:style w:type="paragraph" w:customStyle="1" w:styleId="Style2">
    <w:name w:val="Style2"/>
    <w:basedOn w:val="Normal"/>
    <w:link w:val="Style2Car"/>
    <w:qFormat/>
    <w:rsid w:val="0080371A"/>
    <w:pPr>
      <w:pBdr>
        <w:left w:val="single" w:sz="24" w:space="4" w:color="4F81BD"/>
      </w:pBdr>
      <w:ind w:left="567"/>
    </w:pPr>
    <w:rPr>
      <w:rFonts w:ascii="Arial Narrow" w:hAnsi="Arial Narrow"/>
      <w:sz w:val="22"/>
      <w:szCs w:val="22"/>
    </w:rPr>
  </w:style>
  <w:style w:type="character" w:customStyle="1" w:styleId="Style2Car">
    <w:name w:val="Style2 Car"/>
    <w:basedOn w:val="Policepardfaut"/>
    <w:link w:val="Style2"/>
    <w:rsid w:val="0080371A"/>
    <w:rPr>
      <w:rFonts w:ascii="Arial Narrow" w:hAnsi="Arial Narrow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rsid w:val="003A11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12D"/>
  </w:style>
  <w:style w:type="paragraph" w:styleId="Corpsdetexte">
    <w:name w:val="Body Text"/>
    <w:basedOn w:val="Normal"/>
    <w:link w:val="CorpsdetexteCar"/>
    <w:uiPriority w:val="99"/>
    <w:rsid w:val="003A112D"/>
    <w:pPr>
      <w:autoSpaceDE w:val="0"/>
      <w:autoSpaceDN w:val="0"/>
      <w:adjustRightInd w:val="0"/>
      <w:ind w:right="8159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A112D"/>
    <w:rPr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3A112D"/>
    <w:rPr>
      <w:sz w:val="20"/>
      <w:szCs w:val="1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A112D"/>
    <w:rPr>
      <w:szCs w:val="14"/>
    </w:rPr>
  </w:style>
  <w:style w:type="paragraph" w:styleId="Corpsdetexte3">
    <w:name w:val="Body Text 3"/>
    <w:basedOn w:val="Normal"/>
    <w:link w:val="Corpsdetexte3Car"/>
    <w:uiPriority w:val="99"/>
    <w:semiHidden/>
    <w:rsid w:val="003A112D"/>
    <w:pPr>
      <w:autoSpaceDE w:val="0"/>
      <w:autoSpaceDN w:val="0"/>
      <w:adjustRightInd w:val="0"/>
      <w:spacing w:before="28" w:line="244" w:lineRule="exact"/>
      <w:jc w:val="center"/>
    </w:pPr>
    <w:rPr>
      <w:b/>
      <w:bCs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A112D"/>
    <w:rPr>
      <w:b/>
      <w:bCs/>
      <w:sz w:val="22"/>
    </w:rPr>
  </w:style>
  <w:style w:type="paragraph" w:styleId="Normalcentr">
    <w:name w:val="Block Text"/>
    <w:basedOn w:val="Normal"/>
    <w:uiPriority w:val="99"/>
    <w:semiHidden/>
    <w:rsid w:val="003A112D"/>
    <w:pPr>
      <w:autoSpaceDE w:val="0"/>
      <w:autoSpaceDN w:val="0"/>
      <w:adjustRightInd w:val="0"/>
      <w:spacing w:line="225" w:lineRule="exact"/>
      <w:ind w:left="567" w:right="8040"/>
      <w:jc w:val="both"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3A112D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3A112D"/>
    <w:rPr>
      <w:color w:val="800080"/>
      <w:u w:val="single"/>
    </w:rPr>
  </w:style>
  <w:style w:type="paragraph" w:customStyle="1" w:styleId="Style7">
    <w:name w:val="Style7"/>
    <w:basedOn w:val="Normal"/>
    <w:link w:val="Style7Car"/>
    <w:rsid w:val="003A112D"/>
    <w:pPr>
      <w:spacing w:line="190" w:lineRule="exact"/>
      <w:ind w:left="340"/>
    </w:pPr>
    <w:rPr>
      <w:rFonts w:eastAsia="MS Mincho"/>
      <w:color w:val="008080"/>
      <w:sz w:val="18"/>
    </w:rPr>
  </w:style>
  <w:style w:type="paragraph" w:customStyle="1" w:styleId="Style1">
    <w:name w:val="Style1"/>
    <w:basedOn w:val="Normal"/>
    <w:link w:val="Style1Car"/>
    <w:qFormat/>
    <w:rsid w:val="00FE53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542"/>
    </w:pPr>
    <w:rPr>
      <w:b/>
      <w:smallCaps/>
      <w:color w:val="365F91"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80371A"/>
    <w:pPr>
      <w:spacing w:after="120"/>
      <w:ind w:left="851"/>
    </w:pPr>
    <w:rPr>
      <w:rFonts w:eastAsia="Arial Unicode MS"/>
      <w:b/>
      <w:bCs/>
    </w:rPr>
  </w:style>
  <w:style w:type="paragraph" w:customStyle="1" w:styleId="Style4">
    <w:name w:val="Style4"/>
    <w:basedOn w:val="Normal"/>
    <w:link w:val="Style4Car"/>
    <w:qFormat/>
    <w:rsid w:val="0080371A"/>
    <w:pPr>
      <w:ind w:left="1134"/>
    </w:pPr>
    <w:rPr>
      <w:bCs/>
      <w:sz w:val="22"/>
      <w:szCs w:val="22"/>
    </w:rPr>
  </w:style>
  <w:style w:type="paragraph" w:customStyle="1" w:styleId="Style5">
    <w:name w:val="Style5"/>
    <w:basedOn w:val="Style4"/>
    <w:rsid w:val="0080371A"/>
    <w:pPr>
      <w:ind w:left="1418"/>
    </w:pPr>
    <w:rPr>
      <w:rFonts w:eastAsia="MS Mincho"/>
      <w:bCs w:val="0"/>
    </w:rPr>
  </w:style>
  <w:style w:type="paragraph" w:customStyle="1" w:styleId="Style6">
    <w:name w:val="Style6"/>
    <w:basedOn w:val="Style4"/>
    <w:uiPriority w:val="99"/>
    <w:rsid w:val="003A112D"/>
    <w:pPr>
      <w:pBdr>
        <w:top w:val="single" w:sz="4" w:space="1" w:color="0202BE"/>
        <w:left w:val="single" w:sz="4" w:space="4" w:color="0202BE"/>
        <w:bottom w:val="single" w:sz="4" w:space="1" w:color="0202BE"/>
        <w:right w:val="single" w:sz="4" w:space="4" w:color="0202BE"/>
      </w:pBdr>
    </w:pPr>
    <w:rPr>
      <w:bCs w:val="0"/>
    </w:rPr>
  </w:style>
  <w:style w:type="character" w:customStyle="1" w:styleId="Style1Car">
    <w:name w:val="Style1 Car"/>
    <w:basedOn w:val="Policepardfaut"/>
    <w:link w:val="Style1"/>
    <w:rsid w:val="00FE5346"/>
    <w:rPr>
      <w:b/>
      <w:smallCaps/>
      <w:color w:val="365F91"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0371A"/>
    <w:pPr>
      <w:spacing w:line="220" w:lineRule="exact"/>
      <w:ind w:firstLine="290"/>
      <w:jc w:val="both"/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0371A"/>
    <w:rPr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80371A"/>
    <w:pPr>
      <w:spacing w:line="240" w:lineRule="exact"/>
      <w:ind w:firstLine="318"/>
      <w:jc w:val="both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0371A"/>
    <w:rPr>
      <w:sz w:val="22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0371A"/>
    <w:pPr>
      <w:spacing w:line="220" w:lineRule="exact"/>
      <w:ind w:firstLine="277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0371A"/>
    <w:rPr>
      <w:sz w:val="22"/>
      <w:szCs w:val="24"/>
    </w:rPr>
  </w:style>
  <w:style w:type="character" w:customStyle="1" w:styleId="Style7Car">
    <w:name w:val="Style7 Car"/>
    <w:basedOn w:val="Policepardfaut"/>
    <w:link w:val="Style7"/>
    <w:rsid w:val="0080371A"/>
    <w:rPr>
      <w:rFonts w:eastAsia="MS Mincho"/>
      <w:color w:val="008080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80371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1A"/>
    <w:rPr>
      <w:rFonts w:ascii="Tahoma" w:hAnsi="Tahoma" w:cs="Tahoma"/>
      <w:sz w:val="16"/>
      <w:szCs w:val="16"/>
    </w:rPr>
  </w:style>
  <w:style w:type="character" w:customStyle="1" w:styleId="p131">
    <w:name w:val="p131"/>
    <w:basedOn w:val="Policepardfaut"/>
    <w:rsid w:val="0080371A"/>
    <w:rPr>
      <w:rFonts w:ascii="Verdana" w:hAnsi="Verdana" w:hint="default"/>
      <w:color w:val="000000"/>
      <w:sz w:val="16"/>
      <w:szCs w:val="16"/>
    </w:rPr>
  </w:style>
  <w:style w:type="character" w:customStyle="1" w:styleId="p121">
    <w:name w:val="p121"/>
    <w:basedOn w:val="Policepardfaut"/>
    <w:rsid w:val="0080371A"/>
    <w:rPr>
      <w:rFonts w:ascii="Verdana" w:hAnsi="Verdana" w:hint="default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4DF0"/>
    <w:pPr>
      <w:ind w:left="720"/>
      <w:contextualSpacing/>
    </w:pPr>
  </w:style>
  <w:style w:type="paragraph" w:customStyle="1" w:styleId="last">
    <w:name w:val="last"/>
    <w:basedOn w:val="Normal"/>
    <w:uiPriority w:val="99"/>
    <w:rsid w:val="00372E29"/>
    <w:pPr>
      <w:spacing w:before="100" w:beforeAutospacing="1" w:after="100" w:afterAutospacing="1"/>
    </w:pPr>
  </w:style>
  <w:style w:type="character" w:customStyle="1" w:styleId="Style4Car">
    <w:name w:val="Style4 Car"/>
    <w:basedOn w:val="Policepardfaut"/>
    <w:link w:val="Style4"/>
    <w:rsid w:val="007E43F9"/>
    <w:rPr>
      <w:bCs/>
      <w:sz w:val="22"/>
      <w:szCs w:val="22"/>
    </w:rPr>
  </w:style>
  <w:style w:type="character" w:customStyle="1" w:styleId="Style3Car">
    <w:name w:val="Style3 Car"/>
    <w:basedOn w:val="Policepardfaut"/>
    <w:link w:val="Style3"/>
    <w:rsid w:val="000E681F"/>
    <w:rPr>
      <w:rFonts w:eastAsia="Arial Unicode MS"/>
      <w:b/>
      <w:bCs/>
      <w:sz w:val="24"/>
      <w:szCs w:val="24"/>
    </w:rPr>
  </w:style>
  <w:style w:type="paragraph" w:styleId="Listepuces">
    <w:name w:val="List Bullet"/>
    <w:basedOn w:val="Normal"/>
    <w:uiPriority w:val="99"/>
    <w:semiHidden/>
    <w:unhideWhenUsed/>
    <w:rsid w:val="000E681F"/>
    <w:pPr>
      <w:numPr>
        <w:numId w:val="1"/>
      </w:numPr>
      <w:contextualSpacing/>
    </w:pPr>
  </w:style>
  <w:style w:type="character" w:customStyle="1" w:styleId="tlfcdefinition">
    <w:name w:val="tlf_cdefinition"/>
    <w:basedOn w:val="Policepardfaut"/>
    <w:rsid w:val="000E681F"/>
  </w:style>
  <w:style w:type="paragraph" w:styleId="En-tte">
    <w:name w:val="header"/>
    <w:basedOn w:val="Normal"/>
    <w:link w:val="En-tteCar"/>
    <w:uiPriority w:val="99"/>
    <w:semiHidden/>
    <w:unhideWhenUsed/>
    <w:rsid w:val="000E6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681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E6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81F"/>
    <w:rPr>
      <w:sz w:val="24"/>
      <w:szCs w:val="24"/>
    </w:rPr>
  </w:style>
  <w:style w:type="character" w:styleId="lev">
    <w:name w:val="Strong"/>
    <w:basedOn w:val="Policepardfaut"/>
    <w:uiPriority w:val="22"/>
    <w:qFormat/>
    <w:rsid w:val="000E681F"/>
    <w:rPr>
      <w:b/>
      <w:bCs/>
    </w:rPr>
  </w:style>
  <w:style w:type="character" w:styleId="Accentuation">
    <w:name w:val="Emphasis"/>
    <w:basedOn w:val="Policepardfaut"/>
    <w:uiPriority w:val="20"/>
    <w:qFormat/>
    <w:rsid w:val="000E681F"/>
    <w:rPr>
      <w:i/>
      <w:iCs/>
    </w:rPr>
  </w:style>
  <w:style w:type="character" w:customStyle="1" w:styleId="story1">
    <w:name w:val="story1"/>
    <w:basedOn w:val="Policepardfaut"/>
    <w:rsid w:val="000E6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%20Descard\AppData\Roaming\Microsoft\Templates\S&#233;quences%20coll&#232;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623B-4668-4988-AD99-23F4E84D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Séquences collège.dotx</Template>
  <TotalTime>1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Descard</dc:creator>
  <cp:lastModifiedBy>Utilisateur Windows</cp:lastModifiedBy>
  <cp:revision>2</cp:revision>
  <cp:lastPrinted>2010-11-02T20:52:00Z</cp:lastPrinted>
  <dcterms:created xsi:type="dcterms:W3CDTF">2013-01-09T09:52:00Z</dcterms:created>
  <dcterms:modified xsi:type="dcterms:W3CDTF">2013-01-09T09:52:00Z</dcterms:modified>
</cp:coreProperties>
</file>